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9" w:rsidRDefault="003B5DD9" w:rsidP="00E61C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3B5DD9" w:rsidRDefault="003B5DD9" w:rsidP="00E61CC8"/>
    <w:p w:rsidR="003B5DD9" w:rsidRDefault="003B5DD9" w:rsidP="00E61CC8"/>
    <w:p w:rsidR="003B5DD9" w:rsidRDefault="003B5DD9" w:rsidP="00E61CC8"/>
    <w:p w:rsidR="003B5DD9" w:rsidRDefault="003B5DD9" w:rsidP="00E61CC8"/>
    <w:p w:rsidR="003B5DD9" w:rsidRDefault="003B5DD9" w:rsidP="00E61CC8"/>
    <w:p w:rsidR="003B5DD9" w:rsidRDefault="003B5DD9" w:rsidP="00E61CC8">
      <w:pPr>
        <w:jc w:val="center"/>
        <w:rPr>
          <w:b/>
          <w:bCs/>
        </w:rPr>
      </w:pPr>
    </w:p>
    <w:p w:rsidR="003B5DD9" w:rsidRDefault="003B5DD9" w:rsidP="00E61CC8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3B5DD9" w:rsidRDefault="003B5DD9" w:rsidP="00E61CC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3B5DD9" w:rsidRDefault="003B5DD9" w:rsidP="00E61CC8">
      <w:pPr>
        <w:jc w:val="center"/>
        <w:rPr>
          <w:b/>
          <w:bCs/>
        </w:rPr>
      </w:pPr>
    </w:p>
    <w:p w:rsidR="003B5DD9" w:rsidRDefault="003B5DD9" w:rsidP="00E61CC8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3B5DD9" w:rsidRDefault="003B5DD9" w:rsidP="00E61C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3B5DD9" w:rsidRDefault="003B5DD9" w:rsidP="00E61CC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3B5DD9" w:rsidRDefault="003B5DD9" w:rsidP="00E61CC8">
      <w:pPr>
        <w:jc w:val="center"/>
        <w:rPr>
          <w:b/>
          <w:bCs/>
        </w:rPr>
      </w:pPr>
    </w:p>
    <w:p w:rsidR="003B5DD9" w:rsidRDefault="003B5DD9" w:rsidP="00E61CC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3B5DD9" w:rsidRDefault="003B5DD9" w:rsidP="00E61CC8">
      <w:pPr>
        <w:jc w:val="both"/>
      </w:pPr>
      <w:r>
        <w:t xml:space="preserve">от 16 мая 2016 года                                    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97                                       п. Новонукутский</w:t>
      </w:r>
    </w:p>
    <w:p w:rsidR="003B5DD9" w:rsidRDefault="003B5DD9" w:rsidP="00E61CC8"/>
    <w:p w:rsidR="003B5DD9" w:rsidRDefault="003B5DD9" w:rsidP="00E61CC8"/>
    <w:p w:rsidR="003B5DD9" w:rsidRDefault="003B5DD9" w:rsidP="00E61CC8">
      <w:r>
        <w:t>О завершении отопительного</w:t>
      </w:r>
    </w:p>
    <w:p w:rsidR="003B5DD9" w:rsidRDefault="003B5DD9" w:rsidP="00E61CC8">
      <w:r>
        <w:t>сезона 2015-2016 гг.</w:t>
      </w:r>
    </w:p>
    <w:p w:rsidR="003B5DD9" w:rsidRDefault="003B5DD9" w:rsidP="00E61CC8"/>
    <w:p w:rsidR="003B5DD9" w:rsidRDefault="003B5DD9" w:rsidP="00E61CC8"/>
    <w:p w:rsidR="003B5DD9" w:rsidRDefault="003B5DD9" w:rsidP="00E61CC8">
      <w:pPr>
        <w:jc w:val="both"/>
      </w:pPr>
      <w:r>
        <w:t xml:space="preserve">        В связи с благоприятными погодными условиями, повышением среднесуточной температуры наружного воздуха до величины, позволяющей эксплуатацию муниципальных учреждений  муниципального образования «Нукутский район» в  летнем режиме:</w:t>
      </w:r>
    </w:p>
    <w:p w:rsidR="003B5DD9" w:rsidRDefault="003B5DD9" w:rsidP="00E61CC8">
      <w:pPr>
        <w:jc w:val="both"/>
      </w:pPr>
    </w:p>
    <w:p w:rsidR="003B5DD9" w:rsidRDefault="003B5DD9" w:rsidP="00F7483A">
      <w:pPr>
        <w:ind w:firstLine="540"/>
        <w:jc w:val="both"/>
      </w:pPr>
      <w:r>
        <w:t xml:space="preserve"> 1.  Завершить отопительный сезон 2015 - 2016 гг.  в муниципальных учреждениях с 18 мая 2016 года.</w:t>
      </w:r>
    </w:p>
    <w:p w:rsidR="003B5DD9" w:rsidRDefault="003B5DD9" w:rsidP="00F7483A">
      <w:pPr>
        <w:ind w:firstLine="540"/>
        <w:jc w:val="both"/>
      </w:pPr>
      <w:r>
        <w:t>2. Руководителям муниципальных учреждений:</w:t>
      </w:r>
    </w:p>
    <w:p w:rsidR="003B5DD9" w:rsidRDefault="003B5DD9" w:rsidP="00F7483A">
      <w:pPr>
        <w:ind w:firstLine="540"/>
        <w:jc w:val="both"/>
      </w:pPr>
      <w:r>
        <w:t>2.1. обеспечить  безаварийную остановку электрических и угольных котлов с 18 мая 2016 года;</w:t>
      </w:r>
    </w:p>
    <w:p w:rsidR="003B5DD9" w:rsidRDefault="003B5DD9" w:rsidP="00F7483A">
      <w:pPr>
        <w:ind w:firstLine="540"/>
        <w:jc w:val="both"/>
      </w:pPr>
      <w:r>
        <w:t>2.2. одновременно с остановкой работы котельных провести проверку  технического состояния оборудования и выполнить регламентированные работы  в соответствии с требованиями Правил технической эксплуатации тепловых энергоустановок, утвержденными приказом Министерства энергетики Российской Федерации от 24.03.2003 года № 115;</w:t>
      </w:r>
    </w:p>
    <w:p w:rsidR="003B5DD9" w:rsidRDefault="003B5DD9" w:rsidP="00F7483A">
      <w:pPr>
        <w:ind w:firstLine="540"/>
        <w:jc w:val="both"/>
      </w:pPr>
      <w:r>
        <w:t xml:space="preserve"> 2.3. в срок до 30 мая 2016 года предоставить данные по остаткам угля в отдел по архитектуре, строительству и ЖКХ Администрации муниципального образования «Нукутский район».</w:t>
      </w:r>
    </w:p>
    <w:p w:rsidR="003B5DD9" w:rsidRDefault="003B5DD9" w:rsidP="00F7483A">
      <w:pPr>
        <w:ind w:firstLine="540"/>
        <w:jc w:val="both"/>
      </w:pPr>
      <w:r>
        <w:t>3. Опубликовать настоящее распоряжение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3B5DD9" w:rsidRDefault="003B5DD9" w:rsidP="00F7483A">
      <w:pPr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</w:pPr>
      <w:r>
        <w:t>Контроль за исполнением настоящего распоряжения оставляю за собой.</w:t>
      </w:r>
    </w:p>
    <w:p w:rsidR="003B5DD9" w:rsidRDefault="003B5DD9" w:rsidP="00E61CC8">
      <w:pPr>
        <w:ind w:left="360"/>
        <w:jc w:val="both"/>
      </w:pPr>
    </w:p>
    <w:p w:rsidR="003B5DD9" w:rsidRDefault="003B5DD9" w:rsidP="00E61CC8">
      <w:pPr>
        <w:ind w:left="360"/>
        <w:jc w:val="both"/>
      </w:pPr>
    </w:p>
    <w:p w:rsidR="003B5DD9" w:rsidRDefault="003B5DD9" w:rsidP="00E61CC8">
      <w:r>
        <w:t>.</w:t>
      </w:r>
    </w:p>
    <w:p w:rsidR="003B5DD9" w:rsidRDefault="003B5DD9" w:rsidP="00E61CC8">
      <w:pPr>
        <w:jc w:val="both"/>
      </w:pPr>
    </w:p>
    <w:p w:rsidR="003B5DD9" w:rsidRDefault="003B5DD9" w:rsidP="00E61CC8">
      <w:pPr>
        <w:tabs>
          <w:tab w:val="left" w:pos="1485"/>
        </w:tabs>
      </w:pPr>
      <w:r>
        <w:t xml:space="preserve">      Мэр                                                                                        С. Г. Гомбоев</w:t>
      </w:r>
    </w:p>
    <w:p w:rsidR="003B5DD9" w:rsidRDefault="003B5DD9" w:rsidP="00E61CC8">
      <w:pPr>
        <w:tabs>
          <w:tab w:val="left" w:pos="1485"/>
        </w:tabs>
      </w:pPr>
    </w:p>
    <w:p w:rsidR="003B5DD9" w:rsidRDefault="003B5DD9" w:rsidP="00E61CC8">
      <w:pPr>
        <w:tabs>
          <w:tab w:val="left" w:pos="1485"/>
        </w:tabs>
      </w:pPr>
    </w:p>
    <w:p w:rsidR="003B5DD9" w:rsidRDefault="003B5DD9"/>
    <w:sectPr w:rsidR="003B5DD9" w:rsidSect="00F7483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3D9"/>
    <w:multiLevelType w:val="hybridMultilevel"/>
    <w:tmpl w:val="11C644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D27FF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CC8"/>
    <w:rsid w:val="003B5DD9"/>
    <w:rsid w:val="004A37BB"/>
    <w:rsid w:val="00646F05"/>
    <w:rsid w:val="00694F36"/>
    <w:rsid w:val="00E61CC8"/>
    <w:rsid w:val="00EF26D1"/>
    <w:rsid w:val="00F7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241</Words>
  <Characters>1377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Колотеева А.А</dc:creator>
  <cp:keywords/>
  <dc:description/>
  <cp:lastModifiedBy>Коля</cp:lastModifiedBy>
  <cp:revision>2</cp:revision>
  <cp:lastPrinted>2016-05-17T03:15:00Z</cp:lastPrinted>
  <dcterms:created xsi:type="dcterms:W3CDTF">2016-05-11T06:18:00Z</dcterms:created>
  <dcterms:modified xsi:type="dcterms:W3CDTF">2016-05-17T03:15:00Z</dcterms:modified>
</cp:coreProperties>
</file>